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6" w:rsidRDefault="000526C8">
      <w:pPr>
        <w:rPr>
          <w:lang w:val="en-GB"/>
        </w:rPr>
      </w:pPr>
      <w:r>
        <w:rPr>
          <w:b/>
          <w:bCs/>
          <w:lang w:val="en-GB"/>
        </w:rPr>
        <w:t>per Fax:</w:t>
      </w:r>
      <w:r>
        <w:rPr>
          <w:lang w:val="en-GB"/>
        </w:rPr>
        <w:t xml:space="preserve"> 0211 46 999 88</w:t>
      </w:r>
    </w:p>
    <w:p w:rsidR="00D765F6" w:rsidRDefault="000526C8">
      <w:pPr>
        <w:rPr>
          <w:lang w:val="en-GB"/>
        </w:rPr>
      </w:pPr>
      <w:r>
        <w:rPr>
          <w:b/>
          <w:bCs/>
          <w:lang w:val="en-GB"/>
        </w:rPr>
        <w:t>per email:</w:t>
      </w:r>
      <w:r>
        <w:rPr>
          <w:lang w:val="en-GB"/>
        </w:rPr>
        <w:t xml:space="preserve"> </w:t>
      </w:r>
      <w:hyperlink r:id="rId6" w:history="1">
        <w:r>
          <w:rPr>
            <w:rStyle w:val="Hyperlink"/>
            <w:lang w:val="en-GB"/>
          </w:rPr>
          <w:t>RA.KarinSchimmels@t-online.de</w:t>
        </w:r>
      </w:hyperlink>
    </w:p>
    <w:p w:rsidR="00D765F6" w:rsidRDefault="00D765F6">
      <w:pPr>
        <w:rPr>
          <w:b/>
          <w:bCs/>
          <w:sz w:val="36"/>
          <w:lang w:val="en-GB"/>
        </w:rPr>
      </w:pPr>
    </w:p>
    <w:p w:rsidR="00D765F6" w:rsidRDefault="000526C8">
      <w:pPr>
        <w:rPr>
          <w:b/>
          <w:bCs/>
          <w:sz w:val="36"/>
        </w:rPr>
      </w:pPr>
      <w:r>
        <w:rPr>
          <w:b/>
          <w:bCs/>
          <w:sz w:val="36"/>
        </w:rPr>
        <w:t>AsJ</w:t>
      </w:r>
    </w:p>
    <w:p w:rsidR="00D765F6" w:rsidRDefault="000526C8">
      <w:r>
        <w:t>c/o Karin Schimmels</w:t>
      </w:r>
    </w:p>
    <w:p w:rsidR="00D765F6" w:rsidRDefault="000526C8">
      <w:r>
        <w:t>Jülicher Str. 8</w:t>
      </w:r>
    </w:p>
    <w:p w:rsidR="00D765F6" w:rsidRDefault="00D765F6"/>
    <w:p w:rsidR="00D765F6" w:rsidRDefault="000526C8">
      <w:r>
        <w:t>40477 Düsseldorf</w:t>
      </w:r>
    </w:p>
    <w:p w:rsidR="00D765F6" w:rsidRDefault="00D765F6"/>
    <w:p w:rsidR="00D765F6" w:rsidRDefault="00D765F6"/>
    <w:p w:rsidR="00D765F6" w:rsidRDefault="00D765F6"/>
    <w:p w:rsidR="005276E0" w:rsidRDefault="000526C8" w:rsidP="005276E0">
      <w:pPr>
        <w:rPr>
          <w:b/>
          <w:bCs/>
          <w:szCs w:val="28"/>
        </w:rPr>
      </w:pPr>
      <w:r w:rsidRPr="001D5150">
        <w:rPr>
          <w:b/>
          <w:bCs/>
          <w:szCs w:val="28"/>
        </w:rPr>
        <w:t xml:space="preserve">Anmeldung für die </w:t>
      </w:r>
      <w:r w:rsidR="005F0789">
        <w:rPr>
          <w:b/>
          <w:bCs/>
          <w:szCs w:val="28"/>
        </w:rPr>
        <w:t xml:space="preserve">Video-Konferenz zum Thema: </w:t>
      </w:r>
    </w:p>
    <w:p w:rsidR="00D765F6" w:rsidRPr="001D5150" w:rsidRDefault="005F0789" w:rsidP="005276E0">
      <w:pPr>
        <w:rPr>
          <w:b/>
          <w:bCs/>
          <w:szCs w:val="28"/>
        </w:rPr>
      </w:pPr>
      <w:r w:rsidRPr="005F0789">
        <w:rPr>
          <w:b/>
          <w:szCs w:val="28"/>
        </w:rPr>
        <w:t>Katastrophenschutz in NRW</w:t>
      </w:r>
      <w:r w:rsidR="003C41EE">
        <w:rPr>
          <w:b/>
          <w:szCs w:val="28"/>
        </w:rPr>
        <w:t xml:space="preserve"> - </w:t>
      </w:r>
      <w:r w:rsidR="000526C8" w:rsidRPr="001D5150">
        <w:rPr>
          <w:b/>
          <w:bCs/>
          <w:szCs w:val="28"/>
        </w:rPr>
        <w:t xml:space="preserve">am </w:t>
      </w:r>
      <w:r>
        <w:rPr>
          <w:b/>
          <w:bCs/>
          <w:szCs w:val="28"/>
        </w:rPr>
        <w:t>22</w:t>
      </w:r>
      <w:r w:rsidR="000526C8" w:rsidRPr="001D5150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Juni</w:t>
      </w:r>
      <w:r w:rsidR="000526C8" w:rsidRPr="001D5150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20</w:t>
      </w:r>
      <w:r w:rsidR="001D5150">
        <w:rPr>
          <w:b/>
          <w:bCs/>
          <w:szCs w:val="28"/>
        </w:rPr>
        <w:t>, 1</w:t>
      </w:r>
      <w:r>
        <w:rPr>
          <w:b/>
          <w:bCs/>
          <w:szCs w:val="28"/>
        </w:rPr>
        <w:t>8.00</w:t>
      </w:r>
      <w:r w:rsidR="001D5150">
        <w:rPr>
          <w:b/>
          <w:bCs/>
          <w:szCs w:val="28"/>
        </w:rPr>
        <w:t xml:space="preserve"> Uhr</w:t>
      </w:r>
    </w:p>
    <w:p w:rsidR="00D765F6" w:rsidRDefault="00D765F6">
      <w:pPr>
        <w:rPr>
          <w:b/>
          <w:bCs/>
        </w:rPr>
      </w:pPr>
    </w:p>
    <w:p w:rsidR="005B37F7" w:rsidRDefault="005B37F7">
      <w:pPr>
        <w:rPr>
          <w:b/>
          <w:bCs/>
        </w:rPr>
      </w:pPr>
    </w:p>
    <w:p w:rsidR="003C41EE" w:rsidRPr="003C41EE" w:rsidRDefault="003C41EE" w:rsidP="003C41EE">
      <w:pPr>
        <w:rPr>
          <w:iCs/>
          <w:szCs w:val="28"/>
        </w:rPr>
      </w:pPr>
      <w:r w:rsidRPr="003C41EE">
        <w:rPr>
          <w:iCs/>
          <w:szCs w:val="28"/>
        </w:rPr>
        <w:t xml:space="preserve">Alle, die an der Viedeokonferenz teilnehmen wollen müssen zunächst zu unserem AsJ Teams, das unter dem Namen </w:t>
      </w:r>
      <w:r w:rsidRPr="003C41EE">
        <w:rPr>
          <w:b/>
          <w:iCs/>
          <w:szCs w:val="28"/>
        </w:rPr>
        <w:t>„Rechtsanwältin“</w:t>
      </w:r>
      <w:r w:rsidRPr="003C41EE">
        <w:rPr>
          <w:iCs/>
          <w:szCs w:val="28"/>
        </w:rPr>
        <w:t xml:space="preserve"> </w:t>
      </w:r>
      <w:r w:rsidR="00593F22">
        <w:rPr>
          <w:iCs/>
          <w:szCs w:val="28"/>
        </w:rPr>
        <w:t>eingerichtet</w:t>
      </w:r>
      <w:r w:rsidRPr="003C41EE">
        <w:rPr>
          <w:iCs/>
          <w:szCs w:val="28"/>
        </w:rPr>
        <w:t xml:space="preserve"> ist, von mir eingeladen we</w:t>
      </w:r>
      <w:r w:rsidRPr="003C41EE">
        <w:rPr>
          <w:iCs/>
          <w:szCs w:val="28"/>
        </w:rPr>
        <w:t>r</w:t>
      </w:r>
      <w:r w:rsidRPr="003C41EE">
        <w:rPr>
          <w:iCs/>
          <w:szCs w:val="28"/>
        </w:rPr>
        <w:t>den. Dafür benötige ich Eure E-Mail-Adresse und zwar die E-Mail-Adresse, unter der Ihr am 22.06. teilnehmen wollt</w:t>
      </w:r>
      <w:r w:rsidR="00C505E5">
        <w:rPr>
          <w:iCs/>
          <w:szCs w:val="28"/>
        </w:rPr>
        <w:t xml:space="preserve"> und </w:t>
      </w:r>
      <w:r w:rsidRPr="003C41EE">
        <w:rPr>
          <w:iCs/>
          <w:szCs w:val="28"/>
        </w:rPr>
        <w:t>zwar unabhängig, ob Ihr Eure eigene oder eine dienstliche verwenden wollt. Ihr werdet am 22.06.2020 um 18.00 Uhr über die angegeb</w:t>
      </w:r>
      <w:r w:rsidRPr="003C41EE">
        <w:rPr>
          <w:iCs/>
          <w:szCs w:val="28"/>
        </w:rPr>
        <w:t>e</w:t>
      </w:r>
      <w:r w:rsidRPr="003C41EE">
        <w:rPr>
          <w:iCs/>
          <w:szCs w:val="28"/>
        </w:rPr>
        <w:t>ne/registrierte E-Mail- Adresse von mir angerufen und könnt nur so in unsere AsJ Video-Konferenz g</w:t>
      </w:r>
      <w:r w:rsidRPr="003C41EE">
        <w:rPr>
          <w:iCs/>
          <w:szCs w:val="28"/>
        </w:rPr>
        <w:t>e</w:t>
      </w:r>
      <w:r w:rsidRPr="003C41EE">
        <w:rPr>
          <w:iCs/>
          <w:szCs w:val="28"/>
        </w:rPr>
        <w:t>langen. Der Rechner oder das Handy, das Ihr verwenden wollt, sollte ein Mikrofon und möglichst auch eine Kamera haben.</w:t>
      </w:r>
    </w:p>
    <w:p w:rsidR="003C41EE" w:rsidRPr="003C41EE" w:rsidRDefault="003C41EE" w:rsidP="003C41EE">
      <w:pPr>
        <w:rPr>
          <w:iCs/>
          <w:szCs w:val="28"/>
        </w:rPr>
      </w:pPr>
    </w:p>
    <w:p w:rsidR="003C41EE" w:rsidRPr="003C41EE" w:rsidRDefault="009E3225" w:rsidP="003C41EE">
      <w:pPr>
        <w:rPr>
          <w:iCs/>
          <w:szCs w:val="28"/>
        </w:rPr>
      </w:pPr>
      <w:r>
        <w:rPr>
          <w:iCs/>
          <w:szCs w:val="28"/>
        </w:rPr>
        <w:t xml:space="preserve">Sobald mir Eure Anmeldung vorliegt, </w:t>
      </w:r>
      <w:r w:rsidR="003C41EE" w:rsidRPr="003C41EE">
        <w:rPr>
          <w:iCs/>
          <w:szCs w:val="28"/>
        </w:rPr>
        <w:t xml:space="preserve">werde </w:t>
      </w:r>
      <w:r>
        <w:rPr>
          <w:iCs/>
          <w:szCs w:val="28"/>
        </w:rPr>
        <w:t xml:space="preserve">ich </w:t>
      </w:r>
      <w:r w:rsidR="003C41EE" w:rsidRPr="003C41EE">
        <w:rPr>
          <w:iCs/>
          <w:szCs w:val="28"/>
        </w:rPr>
        <w:t>Euch an die angegebene E-Mail-Adresse eine Einladung mit dem Link senden, mit dem Ihr Euch</w:t>
      </w:r>
      <w:r>
        <w:rPr>
          <w:iCs/>
          <w:szCs w:val="28"/>
        </w:rPr>
        <w:t xml:space="preserve"> zunächst</w:t>
      </w:r>
      <w:r w:rsidR="003C41EE" w:rsidRPr="003C41EE">
        <w:rPr>
          <w:iCs/>
          <w:szCs w:val="28"/>
        </w:rPr>
        <w:t xml:space="preserve"> bei MS Teams </w:t>
      </w:r>
      <w:r w:rsidR="003C41EE" w:rsidRPr="003C41EE">
        <w:rPr>
          <w:b/>
          <w:iCs/>
          <w:szCs w:val="28"/>
        </w:rPr>
        <w:t>registri</w:t>
      </w:r>
      <w:r w:rsidR="003C41EE" w:rsidRPr="003C41EE">
        <w:rPr>
          <w:b/>
          <w:iCs/>
          <w:szCs w:val="28"/>
        </w:rPr>
        <w:t>e</w:t>
      </w:r>
      <w:r w:rsidR="003C41EE" w:rsidRPr="003C41EE">
        <w:rPr>
          <w:b/>
          <w:iCs/>
          <w:szCs w:val="28"/>
        </w:rPr>
        <w:t>ren müsst</w:t>
      </w:r>
      <w:r w:rsidR="003C41EE" w:rsidRPr="003C41EE">
        <w:rPr>
          <w:iCs/>
          <w:szCs w:val="28"/>
        </w:rPr>
        <w:t>. Die Registrierung ist kostenlos</w:t>
      </w:r>
      <w:r>
        <w:rPr>
          <w:iCs/>
          <w:szCs w:val="28"/>
        </w:rPr>
        <w:t xml:space="preserve">. </w:t>
      </w:r>
      <w:r w:rsidR="003C41EE" w:rsidRPr="003C41EE">
        <w:rPr>
          <w:iCs/>
          <w:szCs w:val="28"/>
        </w:rPr>
        <w:t>Ihr müsst</w:t>
      </w:r>
      <w:r>
        <w:rPr>
          <w:iCs/>
          <w:szCs w:val="28"/>
        </w:rPr>
        <w:t xml:space="preserve"> aber</w:t>
      </w:r>
      <w:r w:rsidR="003C41EE" w:rsidRPr="003C41EE">
        <w:rPr>
          <w:iCs/>
          <w:szCs w:val="28"/>
        </w:rPr>
        <w:t xml:space="preserve"> </w:t>
      </w:r>
      <w:r w:rsidR="003C41EE" w:rsidRPr="003C41EE">
        <w:rPr>
          <w:b/>
          <w:iCs/>
          <w:szCs w:val="28"/>
        </w:rPr>
        <w:t>unbedingt</w:t>
      </w:r>
      <w:r w:rsidR="003C41EE" w:rsidRPr="003C41EE">
        <w:rPr>
          <w:iCs/>
          <w:szCs w:val="28"/>
        </w:rPr>
        <w:t xml:space="preserve"> Euren Namen und die angegebene E-Mail-Adresse verwe</w:t>
      </w:r>
      <w:r w:rsidR="003C41EE" w:rsidRPr="003C41EE">
        <w:rPr>
          <w:iCs/>
          <w:szCs w:val="28"/>
        </w:rPr>
        <w:t>n</w:t>
      </w:r>
      <w:r w:rsidR="003C41EE" w:rsidRPr="003C41EE">
        <w:rPr>
          <w:iCs/>
          <w:szCs w:val="28"/>
        </w:rPr>
        <w:t xml:space="preserve">den. Bitte nehmt Eure Registrierung bei MS Teams mit Name und E-Mail-Adresse bereits einige Tage vor dem 22.06.2020 vor. Unser AsJ Team mit dem Namen „Rechtsanwältin“ ist ein eigenes von mir ausschließlich für die AsJ </w:t>
      </w:r>
      <w:r w:rsidR="00C505E5">
        <w:rPr>
          <w:iCs/>
          <w:szCs w:val="28"/>
        </w:rPr>
        <w:t xml:space="preserve">D-ME-NE </w:t>
      </w:r>
      <w:r w:rsidR="003C41EE" w:rsidRPr="003C41EE">
        <w:rPr>
          <w:iCs/>
          <w:szCs w:val="28"/>
        </w:rPr>
        <w:t>eingericht</w:t>
      </w:r>
      <w:r w:rsidR="003C41EE" w:rsidRPr="003C41EE">
        <w:rPr>
          <w:iCs/>
          <w:szCs w:val="28"/>
        </w:rPr>
        <w:t>e</w:t>
      </w:r>
      <w:r w:rsidR="003C41EE" w:rsidRPr="003C41EE">
        <w:rPr>
          <w:iCs/>
          <w:szCs w:val="28"/>
        </w:rPr>
        <w:t>tet</w:t>
      </w:r>
      <w:r w:rsidR="00C505E5">
        <w:rPr>
          <w:iCs/>
          <w:szCs w:val="28"/>
        </w:rPr>
        <w:t>es</w:t>
      </w:r>
      <w:r w:rsidR="003C41EE" w:rsidRPr="003C41EE">
        <w:rPr>
          <w:iCs/>
          <w:szCs w:val="28"/>
        </w:rPr>
        <w:t xml:space="preserve"> Konto und zwar unabhängig vom SPD UB Düsseldorf. Auch alle, die bereits beim SPD Teams rgistriert sind, müssen sich </w:t>
      </w:r>
      <w:r w:rsidR="003C41EE" w:rsidRPr="003C41EE">
        <w:rPr>
          <w:b/>
          <w:iCs/>
          <w:szCs w:val="28"/>
        </w:rPr>
        <w:t>erneut</w:t>
      </w:r>
      <w:r w:rsidR="003C41EE" w:rsidRPr="003C41EE">
        <w:rPr>
          <w:iCs/>
          <w:szCs w:val="28"/>
        </w:rPr>
        <w:t xml:space="preserve"> bei unserem AsJ Teams r</w:t>
      </w:r>
      <w:r w:rsidR="003C41EE" w:rsidRPr="003C41EE">
        <w:rPr>
          <w:iCs/>
          <w:szCs w:val="28"/>
        </w:rPr>
        <w:t>e</w:t>
      </w:r>
      <w:r w:rsidR="003C41EE" w:rsidRPr="003C41EE">
        <w:rPr>
          <w:iCs/>
          <w:szCs w:val="28"/>
        </w:rPr>
        <w:t>gistriren lassen.</w:t>
      </w:r>
    </w:p>
    <w:p w:rsidR="00D765F6" w:rsidRDefault="00D765F6"/>
    <w:p w:rsidR="005276E0" w:rsidRDefault="000526C8">
      <w:r>
        <w:t xml:space="preserve">Ich melde mich verbindlich für die </w:t>
      </w:r>
      <w:r w:rsidR="005F0789">
        <w:t>AsJ Video-Konferenz</w:t>
      </w:r>
      <w:r w:rsidR="005276E0">
        <w:t xml:space="preserve"> </w:t>
      </w:r>
    </w:p>
    <w:p w:rsidR="00D765F6" w:rsidRDefault="000526C8">
      <w:r>
        <w:t xml:space="preserve">am </w:t>
      </w:r>
      <w:r>
        <w:rPr>
          <w:b/>
          <w:bCs/>
        </w:rPr>
        <w:t>M</w:t>
      </w:r>
      <w:r w:rsidR="005276E0">
        <w:rPr>
          <w:b/>
          <w:bCs/>
        </w:rPr>
        <w:t>ontag</w:t>
      </w:r>
      <w:r w:rsidR="00165957">
        <w:rPr>
          <w:b/>
          <w:bCs/>
        </w:rPr>
        <w:t xml:space="preserve">, den </w:t>
      </w:r>
      <w:r w:rsidR="005F0789">
        <w:rPr>
          <w:b/>
          <w:bCs/>
        </w:rPr>
        <w:t>22</w:t>
      </w:r>
      <w:r>
        <w:rPr>
          <w:b/>
          <w:bCs/>
        </w:rPr>
        <w:t>.0</w:t>
      </w:r>
      <w:r w:rsidR="005F0789">
        <w:rPr>
          <w:b/>
          <w:bCs/>
        </w:rPr>
        <w:t>6</w:t>
      </w:r>
      <w:r>
        <w:rPr>
          <w:b/>
          <w:bCs/>
        </w:rPr>
        <w:t>.20</w:t>
      </w:r>
      <w:r w:rsidR="005F0789">
        <w:rPr>
          <w:b/>
          <w:bCs/>
        </w:rPr>
        <w:t>20</w:t>
      </w:r>
      <w:r>
        <w:rPr>
          <w:b/>
          <w:bCs/>
        </w:rPr>
        <w:t xml:space="preserve">, um </w:t>
      </w:r>
      <w:r w:rsidR="005F0789">
        <w:rPr>
          <w:b/>
          <w:bCs/>
        </w:rPr>
        <w:t>18</w:t>
      </w:r>
      <w:r>
        <w:rPr>
          <w:b/>
          <w:bCs/>
        </w:rPr>
        <w:t>.</w:t>
      </w:r>
      <w:r w:rsidR="005F0789">
        <w:rPr>
          <w:b/>
          <w:bCs/>
        </w:rPr>
        <w:t>0</w:t>
      </w:r>
      <w:r>
        <w:rPr>
          <w:b/>
          <w:bCs/>
        </w:rPr>
        <w:t>0 Uhr</w:t>
      </w:r>
      <w:r>
        <w:t xml:space="preserve"> an.</w:t>
      </w:r>
    </w:p>
    <w:tbl>
      <w:tblPr>
        <w:tblW w:w="0" w:type="auto"/>
        <w:tblInd w:w="212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CellMar>
          <w:left w:w="70" w:type="dxa"/>
          <w:right w:w="70" w:type="dxa"/>
        </w:tblCellMar>
        <w:tblLook w:val="00AF"/>
      </w:tblPr>
      <w:tblGrid>
        <w:gridCol w:w="3402"/>
        <w:gridCol w:w="5387"/>
      </w:tblGrid>
      <w:tr w:rsidR="00D765F6" w:rsidTr="005F0789">
        <w:tc>
          <w:tcPr>
            <w:tcW w:w="3402" w:type="dxa"/>
          </w:tcPr>
          <w:p w:rsidR="00D765F6" w:rsidRDefault="000526C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387" w:type="dxa"/>
          </w:tcPr>
          <w:p w:rsidR="00D765F6" w:rsidRDefault="00D765F6"/>
          <w:p w:rsidR="00D765F6" w:rsidRDefault="00D765F6"/>
        </w:tc>
      </w:tr>
      <w:tr w:rsidR="005F0789" w:rsidTr="005F0789">
        <w:tc>
          <w:tcPr>
            <w:tcW w:w="3402" w:type="dxa"/>
          </w:tcPr>
          <w:p w:rsidR="005F0789" w:rsidRDefault="005F0789" w:rsidP="005F0789">
            <w:pPr>
              <w:rPr>
                <w:b/>
                <w:bCs/>
              </w:rPr>
            </w:pPr>
            <w:r>
              <w:rPr>
                <w:b/>
                <w:bCs/>
              </w:rPr>
              <w:t>Email Anschrift:</w:t>
            </w:r>
          </w:p>
        </w:tc>
        <w:tc>
          <w:tcPr>
            <w:tcW w:w="5387" w:type="dxa"/>
          </w:tcPr>
          <w:p w:rsidR="003C41EE" w:rsidRDefault="003C41EE" w:rsidP="000A1695"/>
        </w:tc>
      </w:tr>
    </w:tbl>
    <w:p w:rsidR="00D765F6" w:rsidRDefault="00D765F6"/>
    <w:p w:rsidR="00D765F6" w:rsidRDefault="00C312C7">
      <w:pPr>
        <w:rPr>
          <w:b/>
          <w:bCs/>
        </w:rPr>
      </w:pPr>
      <w:r w:rsidRPr="00DB7AD1">
        <w:rPr>
          <w:bCs/>
          <w:szCs w:val="28"/>
        </w:rPr>
        <w:t>Anmeldung</w:t>
      </w:r>
      <w:r w:rsidR="00C505E5">
        <w:rPr>
          <w:bCs/>
          <w:szCs w:val="28"/>
        </w:rPr>
        <w:t>en</w:t>
      </w:r>
      <w:r w:rsidRPr="00DB7AD1">
        <w:rPr>
          <w:bCs/>
          <w:szCs w:val="28"/>
        </w:rPr>
        <w:t xml:space="preserve"> erbitte ich, bis</w:t>
      </w:r>
      <w:r w:rsidR="003C41EE">
        <w:rPr>
          <w:bCs/>
          <w:szCs w:val="28"/>
        </w:rPr>
        <w:t xml:space="preserve"> </w:t>
      </w:r>
      <w:r w:rsidRPr="00DB7AD1">
        <w:rPr>
          <w:b/>
          <w:bCs/>
          <w:szCs w:val="28"/>
        </w:rPr>
        <w:t xml:space="preserve">spätestens zum </w:t>
      </w:r>
      <w:r w:rsidR="003C41EE">
        <w:rPr>
          <w:b/>
          <w:bCs/>
          <w:szCs w:val="28"/>
        </w:rPr>
        <w:t>19</w:t>
      </w:r>
      <w:r w:rsidRPr="00DB7AD1">
        <w:rPr>
          <w:b/>
          <w:szCs w:val="28"/>
        </w:rPr>
        <w:t>.0</w:t>
      </w:r>
      <w:r w:rsidR="003C41EE">
        <w:rPr>
          <w:b/>
          <w:szCs w:val="28"/>
        </w:rPr>
        <w:t>6</w:t>
      </w:r>
      <w:r w:rsidRPr="00DB7AD1">
        <w:rPr>
          <w:b/>
          <w:szCs w:val="28"/>
        </w:rPr>
        <w:t>.20</w:t>
      </w:r>
      <w:r w:rsidR="003C41EE">
        <w:rPr>
          <w:b/>
          <w:szCs w:val="28"/>
        </w:rPr>
        <w:t>20</w:t>
      </w:r>
      <w:r w:rsidRPr="00DB7AD1">
        <w:rPr>
          <w:b/>
          <w:szCs w:val="28"/>
        </w:rPr>
        <w:t xml:space="preserve"> </w:t>
      </w:r>
      <w:r w:rsidRPr="00DB7AD1">
        <w:rPr>
          <w:szCs w:val="28"/>
        </w:rPr>
        <w:t>bei mir eingehend</w:t>
      </w:r>
      <w:r w:rsidRPr="00DB7AD1">
        <w:rPr>
          <w:bCs/>
          <w:szCs w:val="28"/>
        </w:rPr>
        <w:t xml:space="preserve">. Da </w:t>
      </w:r>
      <w:r w:rsidR="003C41EE">
        <w:rPr>
          <w:bCs/>
          <w:szCs w:val="28"/>
        </w:rPr>
        <w:t>s</w:t>
      </w:r>
      <w:r w:rsidRPr="00DB7AD1">
        <w:rPr>
          <w:bCs/>
          <w:szCs w:val="28"/>
        </w:rPr>
        <w:t xml:space="preserve">ich </w:t>
      </w:r>
      <w:r w:rsidR="003C41EE">
        <w:rPr>
          <w:bCs/>
          <w:szCs w:val="28"/>
        </w:rPr>
        <w:t>die</w:t>
      </w:r>
      <w:r w:rsidRPr="00DB7AD1">
        <w:rPr>
          <w:bCs/>
          <w:szCs w:val="28"/>
        </w:rPr>
        <w:t xml:space="preserve"> Teilnehmer </w:t>
      </w:r>
      <w:r w:rsidR="00F74368">
        <w:rPr>
          <w:bCs/>
          <w:szCs w:val="28"/>
        </w:rPr>
        <w:t xml:space="preserve">vorher </w:t>
      </w:r>
      <w:r w:rsidR="003C41EE">
        <w:rPr>
          <w:bCs/>
          <w:szCs w:val="28"/>
        </w:rPr>
        <w:t xml:space="preserve">noch bei unserem </w:t>
      </w:r>
      <w:r w:rsidR="00C505E5">
        <w:rPr>
          <w:bCs/>
          <w:szCs w:val="28"/>
        </w:rPr>
        <w:t>AsJ</w:t>
      </w:r>
      <w:r w:rsidR="003C41EE">
        <w:rPr>
          <w:bCs/>
          <w:szCs w:val="28"/>
        </w:rPr>
        <w:t xml:space="preserve"> Teams registrieren müssen.</w:t>
      </w:r>
    </w:p>
    <w:sectPr w:rsidR="00D765F6" w:rsidSect="003C41EE">
      <w:headerReference w:type="first" r:id="rId7"/>
      <w:pgSz w:w="11907" w:h="16840" w:code="9"/>
      <w:pgMar w:top="1134" w:right="567" w:bottom="567" w:left="1418" w:header="720" w:footer="9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89" w:rsidRDefault="00216189">
      <w:r>
        <w:separator/>
      </w:r>
    </w:p>
  </w:endnote>
  <w:endnote w:type="continuationSeparator" w:id="0">
    <w:p w:rsidR="00216189" w:rsidRDefault="0021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PD 2002 TheSans">
    <w:altName w:val="Myriad Web Pro"/>
    <w:charset w:val="00"/>
    <w:family w:val="swiss"/>
    <w:pitch w:val="variable"/>
    <w:sig w:usb0="80000027" w:usb1="0000004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89" w:rsidRDefault="00216189">
      <w:r>
        <w:separator/>
      </w:r>
    </w:p>
  </w:footnote>
  <w:footnote w:type="continuationSeparator" w:id="0">
    <w:p w:rsidR="00216189" w:rsidRDefault="0021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6" w:rsidRDefault="000526C8">
    <w:pPr>
      <w:rPr>
        <w:rFonts w:ascii="Univers (W1)" w:hAnsi="Univers (W1)"/>
      </w:rPr>
    </w:pPr>
    <w:r>
      <w:rPr>
        <w:rFonts w:ascii="Univers (W1)" w:hAnsi="Univers (W1)"/>
        <w:b/>
        <w:sz w:val="60"/>
      </w:rPr>
      <w:t>AsJ</w:t>
    </w:r>
  </w:p>
  <w:p w:rsidR="00D765F6" w:rsidRDefault="000526C8">
    <w:pPr>
      <w:rPr>
        <w:rFonts w:ascii="Univers (W1)" w:hAnsi="Univers (W1)"/>
        <w:sz w:val="24"/>
      </w:rPr>
    </w:pPr>
    <w:r>
      <w:rPr>
        <w:rFonts w:ascii="Univers (W1)" w:hAnsi="Univers (W1)"/>
        <w:b/>
        <w:sz w:val="24"/>
      </w:rPr>
      <w:t>Arbeitsgemeinschaft sozialdemokratischer Juristinnen und Juristen</w:t>
    </w:r>
  </w:p>
  <w:p w:rsidR="00D765F6" w:rsidRDefault="00354055">
    <w:pPr>
      <w:pStyle w:val="SPD"/>
      <w:tabs>
        <w:tab w:val="left" w:pos="8931"/>
      </w:tabs>
      <w:ind w:left="0"/>
      <w:rPr>
        <w:b w:val="0"/>
        <w:color w:val="808080"/>
        <w:sz w:val="21"/>
        <w:szCs w:val="21"/>
        <w:lang w:val="de-DE"/>
      </w:rPr>
    </w:pPr>
    <w:r w:rsidRPr="0035405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89.05pt;margin-top:42.55pt;width:62.25pt;height:62.25pt;z-index:-1;mso-position-horizontal-relative:page;mso-position-vertical-relative:page" wrapcoords="-260 0 -260 21340 21600 21340 21600 0 -260 0">
          <v:imagedata r:id="rId1" o:title="SPD-4c-16x16"/>
          <w10:wrap type="tight" anchorx="page" anchory="page"/>
        </v:shape>
      </w:pict>
    </w:r>
  </w:p>
  <w:p w:rsidR="00D765F6" w:rsidRDefault="00354055">
    <w:r w:rsidRPr="00354055">
      <w:rPr>
        <w:b/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05pt;margin-top:2.3pt;width:62.25pt;height:29.25pt;z-index:1" filled="f" stroked="f">
          <v:textbox style="mso-next-textbox:#_x0000_s2053">
            <w:txbxContent>
              <w:p w:rsidR="00D765F6" w:rsidRDefault="00D765F6">
                <w:pPr>
                  <w:tabs>
                    <w:tab w:val="left" w:pos="0"/>
                  </w:tabs>
                  <w:rPr>
                    <w:b/>
                    <w:color w:val="999999"/>
                    <w:sz w:val="17"/>
                    <w:szCs w:val="17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54"/>
    <w:rsid w:val="000526C8"/>
    <w:rsid w:val="00080854"/>
    <w:rsid w:val="000B33AA"/>
    <w:rsid w:val="00165957"/>
    <w:rsid w:val="001D5150"/>
    <w:rsid w:val="00216189"/>
    <w:rsid w:val="002168F2"/>
    <w:rsid w:val="003470C6"/>
    <w:rsid w:val="00354055"/>
    <w:rsid w:val="003C275C"/>
    <w:rsid w:val="003C41EE"/>
    <w:rsid w:val="005276E0"/>
    <w:rsid w:val="00593F22"/>
    <w:rsid w:val="005B37F7"/>
    <w:rsid w:val="005F0789"/>
    <w:rsid w:val="00754B04"/>
    <w:rsid w:val="009966FB"/>
    <w:rsid w:val="009B724A"/>
    <w:rsid w:val="009E3225"/>
    <w:rsid w:val="00A46A08"/>
    <w:rsid w:val="00A832B6"/>
    <w:rsid w:val="00AE00AE"/>
    <w:rsid w:val="00B16142"/>
    <w:rsid w:val="00C312C7"/>
    <w:rsid w:val="00C32208"/>
    <w:rsid w:val="00C505E5"/>
    <w:rsid w:val="00D765F6"/>
    <w:rsid w:val="00DB7AD1"/>
    <w:rsid w:val="00EC0E37"/>
    <w:rsid w:val="00F73566"/>
    <w:rsid w:val="00F7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5F6"/>
    <w:rPr>
      <w:rFonts w:ascii="Garamond" w:hAnsi="Garamond"/>
      <w:sz w:val="28"/>
      <w:szCs w:val="22"/>
    </w:rPr>
  </w:style>
  <w:style w:type="paragraph" w:styleId="berschrift1">
    <w:name w:val="heading 1"/>
    <w:basedOn w:val="Standard"/>
    <w:next w:val="Standard"/>
    <w:qFormat/>
    <w:rsid w:val="00D765F6"/>
    <w:pPr>
      <w:keepNext/>
      <w:ind w:left="142" w:right="-1277"/>
      <w:outlineLvl w:val="0"/>
    </w:pPr>
    <w:rPr>
      <w:rFonts w:ascii="SPD 2002 TheSans" w:hAnsi="SPD 2002 TheSans"/>
      <w:sz w:val="40"/>
    </w:rPr>
  </w:style>
  <w:style w:type="paragraph" w:styleId="berschrift2">
    <w:name w:val="heading 2"/>
    <w:basedOn w:val="Standard"/>
    <w:next w:val="Standard"/>
    <w:qFormat/>
    <w:rsid w:val="00D765F6"/>
    <w:pPr>
      <w:keepNext/>
      <w:ind w:left="142"/>
      <w:outlineLvl w:val="1"/>
    </w:pPr>
    <w:rPr>
      <w:rFonts w:ascii="SPD 2002 TheSans" w:hAnsi="SPD 2002 TheSans"/>
    </w:rPr>
  </w:style>
  <w:style w:type="paragraph" w:styleId="berschrift4">
    <w:name w:val="heading 4"/>
    <w:basedOn w:val="Standard"/>
    <w:next w:val="Standard"/>
    <w:qFormat/>
    <w:rsid w:val="00D765F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/>
      <w:sz w:val="3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D765F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styleId="Kopfzeile">
    <w:name w:val="header"/>
    <w:basedOn w:val="Standard"/>
    <w:semiHidden/>
    <w:rsid w:val="00D765F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SPD">
    <w:name w:val="SPD"/>
    <w:rsid w:val="00D765F6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  <w:style w:type="character" w:customStyle="1" w:styleId="Nachrichtenkopfbeschriftung">
    <w:name w:val="Nachrichtenkopfbeschriftung"/>
    <w:rsid w:val="00D765F6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D765F6"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rsid w:val="00D765F6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semiHidden/>
    <w:rsid w:val="00D765F6"/>
    <w:pPr>
      <w:keepNext/>
      <w:spacing w:after="120" w:line="240" w:lineRule="atLeast"/>
      <w:jc w:val="both"/>
    </w:pPr>
    <w:rPr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semiHidden/>
    <w:rsid w:val="00D765F6"/>
    <w:pPr>
      <w:keepNext/>
      <w:spacing w:before="720" w:line="240" w:lineRule="atLeast"/>
      <w:jc w:val="both"/>
    </w:pPr>
    <w:rPr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rsid w:val="00D765F6"/>
    <w:pPr>
      <w:spacing w:before="0"/>
    </w:pPr>
  </w:style>
  <w:style w:type="paragraph" w:styleId="Textkrper">
    <w:name w:val="Body Text"/>
    <w:basedOn w:val="Standard"/>
    <w:semiHidden/>
    <w:rsid w:val="00D765F6"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paragraph" w:styleId="Textkrper-Zeileneinzug">
    <w:name w:val="Body Text Indent"/>
    <w:basedOn w:val="Standard"/>
    <w:semiHidden/>
    <w:rsid w:val="00D765F6"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 w:val="22"/>
      <w:szCs w:val="20"/>
      <w:lang w:eastAsia="en-US"/>
    </w:rPr>
  </w:style>
  <w:style w:type="paragraph" w:styleId="Dokumentstruktur">
    <w:name w:val="Document Map"/>
    <w:basedOn w:val="Standard"/>
    <w:semiHidden/>
    <w:rsid w:val="00D765F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D765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D76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.KarinSchimmels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in\Anwendungsdaten\Microsoft\Vorlagen\AsJ%20Briefkopf%20aktuell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AsJ Briefkopf aktuell1.dot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1891</CharactersWithSpaces>
  <SharedDoc>false</SharedDoc>
  <HLinks>
    <vt:vector size="12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mailto:RA.KarinSchimmels@t-online.de</vt:lpwstr>
      </vt:variant>
      <vt:variant>
        <vt:lpwstr/>
      </vt:variant>
      <vt:variant>
        <vt:i4>4259849</vt:i4>
      </vt:variant>
      <vt:variant>
        <vt:i4>-1</vt:i4>
      </vt:variant>
      <vt:variant>
        <vt:i4>2055</vt:i4>
      </vt:variant>
      <vt:variant>
        <vt:i4>1</vt:i4>
      </vt:variant>
      <vt:variant>
        <vt:lpwstr>SPD-4c-16x16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RA'in Karin Schimmels</dc:creator>
  <cp:lastModifiedBy>IBM</cp:lastModifiedBy>
  <cp:revision>7</cp:revision>
  <cp:lastPrinted>2020-06-02T08:35:00Z</cp:lastPrinted>
  <dcterms:created xsi:type="dcterms:W3CDTF">2020-05-28T09:26:00Z</dcterms:created>
  <dcterms:modified xsi:type="dcterms:W3CDTF">2020-06-04T07:36:00Z</dcterms:modified>
</cp:coreProperties>
</file>